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7B" w:rsidRDefault="003E6D7B">
      <w:r>
        <w:rPr>
          <w:rFonts w:hint="eastAsia"/>
        </w:rPr>
        <w:t>別記様式第7号(第5条関係)</w:t>
      </w:r>
    </w:p>
    <w:p w:rsidR="003E6D7B" w:rsidRDefault="003E6D7B">
      <w:pPr>
        <w:jc w:val="center"/>
      </w:pPr>
      <w:r>
        <w:rPr>
          <w:rFonts w:hint="eastAsia"/>
        </w:rPr>
        <w:t>消防訓練計画書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155"/>
        <w:gridCol w:w="2100"/>
        <w:gridCol w:w="370"/>
        <w:gridCol w:w="1415"/>
        <w:gridCol w:w="2841"/>
      </w:tblGrid>
      <w:tr w:rsidR="003E6D7B">
        <w:trPr>
          <w:cantSplit/>
          <w:trHeight w:val="2300"/>
        </w:trPr>
        <w:tc>
          <w:tcPr>
            <w:tcW w:w="8497" w:type="dxa"/>
            <w:gridSpan w:val="6"/>
            <w:vAlign w:val="center"/>
          </w:tcPr>
          <w:p w:rsidR="003E6D7B" w:rsidRDefault="003E6D7B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E6D7B" w:rsidRDefault="003E6D7B">
            <w:r>
              <w:rPr>
                <w:rFonts w:hint="eastAsia"/>
              </w:rPr>
              <w:t xml:space="preserve">　塩谷広域行政組合消防長　様</w:t>
            </w:r>
          </w:p>
          <w:p w:rsidR="003E6D7B" w:rsidRDefault="003E6D7B"/>
          <w:p w:rsidR="003E6D7B" w:rsidRDefault="003E6D7B">
            <w:pPr>
              <w:jc w:val="right"/>
            </w:pPr>
            <w:r>
              <w:rPr>
                <w:rFonts w:hint="eastAsia"/>
              </w:rPr>
              <w:t xml:space="preserve">通報者　　　　　　　　　　　　　</w:t>
            </w:r>
          </w:p>
          <w:p w:rsidR="003E6D7B" w:rsidRDefault="003E6D7B"/>
          <w:p w:rsidR="003E6D7B" w:rsidRDefault="00201805" w:rsidP="00127CB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 xml:space="preserve">　　</w:t>
            </w:r>
            <w:r w:rsidR="003E6D7B">
              <w:rPr>
                <w:rFonts w:hint="eastAsia"/>
                <w:spacing w:val="105"/>
              </w:rPr>
              <w:t>氏</w:t>
            </w:r>
            <w:r w:rsidR="003E6D7B">
              <w:rPr>
                <w:rFonts w:hint="eastAsia"/>
              </w:rPr>
              <w:t xml:space="preserve">名　　　　　　　　　　</w:t>
            </w:r>
            <w:r w:rsidR="009C3DC8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3E6D7B" w:rsidRDefault="003E6D7B"/>
          <w:p w:rsidR="003E6D7B" w:rsidRDefault="003E6D7B">
            <w:r>
              <w:rPr>
                <w:rFonts w:hint="eastAsia"/>
              </w:rPr>
              <w:t xml:space="preserve">　下記のとおり消防訓練を実施する計画ですので通報します。</w:t>
            </w:r>
          </w:p>
        </w:tc>
      </w:tr>
      <w:tr w:rsidR="003E6D7B">
        <w:trPr>
          <w:cantSplit/>
          <w:trHeight w:val="520"/>
        </w:trPr>
        <w:tc>
          <w:tcPr>
            <w:tcW w:w="616" w:type="dxa"/>
            <w:vMerge w:val="restart"/>
            <w:tcBorders>
              <w:bottom w:val="nil"/>
            </w:tcBorders>
            <w:textDirection w:val="tbRlV"/>
            <w:vAlign w:val="center"/>
          </w:tcPr>
          <w:p w:rsidR="003E6D7B" w:rsidRDefault="003E6D7B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防火対象物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3E6D7B" w:rsidRDefault="003E6D7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6" w:type="dxa"/>
            <w:gridSpan w:val="4"/>
            <w:tcBorders>
              <w:bottom w:val="single" w:sz="4" w:space="0" w:color="auto"/>
            </w:tcBorders>
            <w:vAlign w:val="center"/>
          </w:tcPr>
          <w:p w:rsidR="003E6D7B" w:rsidRDefault="003E6D7B">
            <w:r>
              <w:rPr>
                <w:rFonts w:hint="eastAsia"/>
              </w:rPr>
              <w:t xml:space="preserve">　</w:t>
            </w:r>
          </w:p>
        </w:tc>
      </w:tr>
      <w:tr w:rsidR="003E6D7B">
        <w:trPr>
          <w:cantSplit/>
          <w:trHeight w:val="52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3E6D7B" w:rsidRDefault="003E6D7B">
            <w:pPr>
              <w:jc w:val="distribute"/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3E6D7B" w:rsidRDefault="003E6D7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26" w:type="dxa"/>
            <w:gridSpan w:val="4"/>
            <w:tcBorders>
              <w:bottom w:val="single" w:sz="4" w:space="0" w:color="auto"/>
            </w:tcBorders>
            <w:vAlign w:val="center"/>
          </w:tcPr>
          <w:p w:rsidR="003E6D7B" w:rsidRDefault="003E6D7B">
            <w:r>
              <w:rPr>
                <w:rFonts w:hint="eastAsia"/>
              </w:rPr>
              <w:t xml:space="preserve">　</w:t>
            </w:r>
          </w:p>
        </w:tc>
      </w:tr>
      <w:tr w:rsidR="003E6D7B">
        <w:trPr>
          <w:cantSplit/>
          <w:trHeight w:val="440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vAlign w:val="center"/>
          </w:tcPr>
          <w:p w:rsidR="003E6D7B" w:rsidRDefault="003E6D7B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726" w:type="dxa"/>
            <w:gridSpan w:val="4"/>
            <w:tcBorders>
              <w:bottom w:val="single" w:sz="4" w:space="0" w:color="auto"/>
            </w:tcBorders>
            <w:vAlign w:val="center"/>
          </w:tcPr>
          <w:p w:rsidR="003E6D7B" w:rsidRDefault="003E6D7B">
            <w:r>
              <w:rPr>
                <w:rFonts w:hint="eastAsia"/>
              </w:rPr>
              <w:t xml:space="preserve">　</w:t>
            </w:r>
          </w:p>
        </w:tc>
      </w:tr>
      <w:tr w:rsidR="003E6D7B">
        <w:trPr>
          <w:cantSplit/>
          <w:trHeight w:val="440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vAlign w:val="center"/>
          </w:tcPr>
          <w:p w:rsidR="003E6D7B" w:rsidRDefault="003E6D7B">
            <w:pPr>
              <w:jc w:val="distribute"/>
            </w:pPr>
            <w:r>
              <w:rPr>
                <w:rFonts w:hint="eastAsia"/>
              </w:rPr>
              <w:t>防災管理者氏名</w:t>
            </w:r>
          </w:p>
        </w:tc>
        <w:tc>
          <w:tcPr>
            <w:tcW w:w="6726" w:type="dxa"/>
            <w:gridSpan w:val="4"/>
            <w:tcBorders>
              <w:bottom w:val="single" w:sz="4" w:space="0" w:color="auto"/>
            </w:tcBorders>
            <w:vAlign w:val="center"/>
          </w:tcPr>
          <w:p w:rsidR="003E6D7B" w:rsidRDefault="003E6D7B">
            <w:r>
              <w:rPr>
                <w:rFonts w:hint="eastAsia"/>
              </w:rPr>
              <w:t xml:space="preserve">　</w:t>
            </w:r>
          </w:p>
        </w:tc>
      </w:tr>
      <w:tr w:rsidR="003E6D7B">
        <w:trPr>
          <w:cantSplit/>
          <w:trHeight w:val="660"/>
        </w:trPr>
        <w:tc>
          <w:tcPr>
            <w:tcW w:w="1771" w:type="dxa"/>
            <w:gridSpan w:val="2"/>
            <w:tcBorders>
              <w:bottom w:val="nil"/>
            </w:tcBorders>
            <w:vAlign w:val="center"/>
          </w:tcPr>
          <w:p w:rsidR="003E6D7B" w:rsidRDefault="003E6D7B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726" w:type="dxa"/>
            <w:gridSpan w:val="4"/>
            <w:tcBorders>
              <w:bottom w:val="single" w:sz="4" w:space="0" w:color="auto"/>
            </w:tcBorders>
            <w:vAlign w:val="center"/>
          </w:tcPr>
          <w:p w:rsidR="003E6D7B" w:rsidRDefault="003E6D7B">
            <w:pPr>
              <w:jc w:val="center"/>
            </w:pPr>
            <w:r>
              <w:rPr>
                <w:rFonts w:hint="eastAsia"/>
              </w:rPr>
              <w:t>年　　月　　日　　　時　　　分から</w:t>
            </w:r>
          </w:p>
          <w:p w:rsidR="003E6D7B" w:rsidRDefault="003E6D7B">
            <w:pPr>
              <w:jc w:val="center"/>
            </w:pPr>
            <w:r>
              <w:rPr>
                <w:rFonts w:hint="eastAsia"/>
              </w:rPr>
              <w:t xml:space="preserve">　　　　　　　　　　時　　　分まで</w:t>
            </w:r>
          </w:p>
        </w:tc>
      </w:tr>
      <w:tr w:rsidR="003E6D7B">
        <w:trPr>
          <w:cantSplit/>
          <w:trHeight w:val="660"/>
        </w:trPr>
        <w:tc>
          <w:tcPr>
            <w:tcW w:w="1771" w:type="dxa"/>
            <w:gridSpan w:val="2"/>
            <w:vMerge w:val="restart"/>
            <w:tcBorders>
              <w:bottom w:val="nil"/>
            </w:tcBorders>
            <w:vAlign w:val="center"/>
          </w:tcPr>
          <w:p w:rsidR="003E6D7B" w:rsidRDefault="003E6D7B">
            <w:pPr>
              <w:jc w:val="distribute"/>
            </w:pPr>
            <w:r>
              <w:rPr>
                <w:rFonts w:hint="eastAsia"/>
              </w:rPr>
              <w:t>訓練の種別</w:t>
            </w:r>
          </w:p>
        </w:tc>
        <w:tc>
          <w:tcPr>
            <w:tcW w:w="6726" w:type="dxa"/>
            <w:gridSpan w:val="4"/>
            <w:tcBorders>
              <w:bottom w:val="single" w:sz="4" w:space="0" w:color="auto"/>
            </w:tcBorders>
            <w:vAlign w:val="center"/>
          </w:tcPr>
          <w:p w:rsidR="003E6D7B" w:rsidRDefault="003E6D7B">
            <w:r>
              <w:rPr>
                <w:rFonts w:hint="eastAsia"/>
              </w:rPr>
              <w:t xml:space="preserve">　□　防火管理に関する消防計画に基づく訓練</w:t>
            </w:r>
          </w:p>
          <w:p w:rsidR="003E6D7B" w:rsidRDefault="003E6D7B">
            <w:r>
              <w:rPr>
                <w:rFonts w:hint="eastAsia"/>
              </w:rPr>
              <w:t xml:space="preserve">　□　防災管理に関する消防計画に基づく訓練</w:t>
            </w:r>
          </w:p>
        </w:tc>
      </w:tr>
      <w:tr w:rsidR="003E6D7B">
        <w:trPr>
          <w:cantSplit/>
          <w:trHeight w:val="660"/>
        </w:trPr>
        <w:tc>
          <w:tcPr>
            <w:tcW w:w="17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6D7B" w:rsidRDefault="003E6D7B">
            <w:pPr>
              <w:jc w:val="distribute"/>
            </w:pPr>
          </w:p>
        </w:tc>
        <w:tc>
          <w:tcPr>
            <w:tcW w:w="6726" w:type="dxa"/>
            <w:gridSpan w:val="4"/>
            <w:tcBorders>
              <w:bottom w:val="single" w:sz="4" w:space="0" w:color="auto"/>
            </w:tcBorders>
            <w:vAlign w:val="center"/>
          </w:tcPr>
          <w:p w:rsidR="003E6D7B" w:rsidRDefault="003E6D7B">
            <w:r>
              <w:rPr>
                <w:rFonts w:hint="eastAsia"/>
              </w:rPr>
              <w:t xml:space="preserve">　□　消火訓練　　□　避難訓練　　□　総合訓練</w:t>
            </w:r>
          </w:p>
          <w:p w:rsidR="003E6D7B" w:rsidRDefault="003E6D7B">
            <w:r>
              <w:rPr>
                <w:rFonts w:hint="eastAsia"/>
              </w:rPr>
              <w:t xml:space="preserve">　□　その他(　　　　　　　　　　　　　　　　　　　　　)</w:t>
            </w:r>
          </w:p>
        </w:tc>
      </w:tr>
      <w:tr w:rsidR="003E6D7B">
        <w:trPr>
          <w:cantSplit/>
          <w:trHeight w:val="440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vAlign w:val="center"/>
          </w:tcPr>
          <w:p w:rsidR="003E6D7B" w:rsidRDefault="003E6D7B">
            <w:pPr>
              <w:jc w:val="distribute"/>
            </w:pPr>
            <w:r>
              <w:rPr>
                <w:rFonts w:hint="eastAsia"/>
              </w:rPr>
              <w:t>通報訓練の実施</w:t>
            </w:r>
          </w:p>
        </w:tc>
        <w:tc>
          <w:tcPr>
            <w:tcW w:w="6726" w:type="dxa"/>
            <w:gridSpan w:val="4"/>
            <w:tcBorders>
              <w:bottom w:val="single" w:sz="4" w:space="0" w:color="auto"/>
            </w:tcBorders>
            <w:vAlign w:val="center"/>
          </w:tcPr>
          <w:p w:rsidR="003E6D7B" w:rsidRDefault="003E6D7B">
            <w:r>
              <w:rPr>
                <w:rFonts w:hint="eastAsia"/>
              </w:rPr>
              <w:t xml:space="preserve">　□　有　□　無</w:t>
            </w:r>
          </w:p>
        </w:tc>
      </w:tr>
      <w:tr w:rsidR="003E6D7B">
        <w:trPr>
          <w:cantSplit/>
          <w:trHeight w:val="440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vAlign w:val="center"/>
          </w:tcPr>
          <w:p w:rsidR="003E6D7B" w:rsidRDefault="003E6D7B">
            <w:pPr>
              <w:jc w:val="distribute"/>
            </w:pPr>
            <w:r>
              <w:rPr>
                <w:rFonts w:hint="eastAsia"/>
              </w:rPr>
              <w:t>訓練概要</w:t>
            </w:r>
          </w:p>
        </w:tc>
        <w:tc>
          <w:tcPr>
            <w:tcW w:w="6726" w:type="dxa"/>
            <w:gridSpan w:val="4"/>
            <w:tcBorders>
              <w:bottom w:val="single" w:sz="4" w:space="0" w:color="auto"/>
            </w:tcBorders>
            <w:vAlign w:val="center"/>
          </w:tcPr>
          <w:p w:rsidR="003E6D7B" w:rsidRDefault="003E6D7B">
            <w:r>
              <w:rPr>
                <w:rFonts w:hint="eastAsia"/>
              </w:rPr>
              <w:t xml:space="preserve">　</w:t>
            </w:r>
          </w:p>
        </w:tc>
      </w:tr>
      <w:tr w:rsidR="003E6D7B">
        <w:trPr>
          <w:cantSplit/>
          <w:trHeight w:val="660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vAlign w:val="center"/>
          </w:tcPr>
          <w:p w:rsidR="003E6D7B" w:rsidRDefault="003E6D7B">
            <w:pPr>
              <w:jc w:val="distribute"/>
            </w:pPr>
            <w:r>
              <w:rPr>
                <w:rFonts w:hint="eastAsia"/>
                <w:spacing w:val="105"/>
              </w:rPr>
              <w:t>消防職</w:t>
            </w:r>
            <w:r>
              <w:rPr>
                <w:rFonts w:hint="eastAsia"/>
              </w:rPr>
              <w:t>員派遣の要否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3E6D7B" w:rsidRDefault="003E6D7B">
            <w:pPr>
              <w:jc w:val="center"/>
            </w:pPr>
            <w:r>
              <w:rPr>
                <w:rFonts w:hint="eastAsia"/>
              </w:rPr>
              <w:t>□　要　　□　否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3E6D7B" w:rsidRDefault="003E6D7B">
            <w:pPr>
              <w:jc w:val="distribute"/>
            </w:pPr>
            <w:r>
              <w:rPr>
                <w:rFonts w:hint="eastAsia"/>
                <w:spacing w:val="105"/>
              </w:rPr>
              <w:t>希望す</w:t>
            </w:r>
            <w:r>
              <w:rPr>
                <w:rFonts w:hint="eastAsia"/>
              </w:rPr>
              <w:t>る指導等の内容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3E6D7B" w:rsidRDefault="003E6D7B">
            <w:r>
              <w:rPr>
                <w:rFonts w:hint="eastAsia"/>
              </w:rPr>
              <w:t xml:space="preserve">　</w:t>
            </w:r>
          </w:p>
        </w:tc>
      </w:tr>
      <w:tr w:rsidR="003E6D7B">
        <w:trPr>
          <w:cantSplit/>
          <w:trHeight w:val="300"/>
        </w:trPr>
        <w:tc>
          <w:tcPr>
            <w:tcW w:w="4241" w:type="dxa"/>
            <w:gridSpan w:val="4"/>
            <w:vAlign w:val="center"/>
          </w:tcPr>
          <w:p w:rsidR="003E6D7B" w:rsidRDefault="003E6D7B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256" w:type="dxa"/>
            <w:gridSpan w:val="2"/>
            <w:vAlign w:val="center"/>
          </w:tcPr>
          <w:p w:rsidR="003E6D7B" w:rsidRDefault="003E6D7B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3E6D7B">
        <w:trPr>
          <w:cantSplit/>
          <w:trHeight w:val="771"/>
        </w:trPr>
        <w:tc>
          <w:tcPr>
            <w:tcW w:w="4241" w:type="dxa"/>
            <w:gridSpan w:val="4"/>
            <w:tcBorders>
              <w:bottom w:val="single" w:sz="4" w:space="0" w:color="auto"/>
            </w:tcBorders>
            <w:vAlign w:val="center"/>
          </w:tcPr>
          <w:p w:rsidR="003E6D7B" w:rsidRDefault="003E6D7B"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  <w:vAlign w:val="center"/>
          </w:tcPr>
          <w:p w:rsidR="003E6D7B" w:rsidRDefault="003E6D7B">
            <w:r>
              <w:rPr>
                <w:rFonts w:hint="eastAsia"/>
              </w:rPr>
              <w:t xml:space="preserve">　</w:t>
            </w:r>
          </w:p>
        </w:tc>
      </w:tr>
    </w:tbl>
    <w:p w:rsidR="003E6D7B" w:rsidRDefault="003E6D7B">
      <w:r>
        <w:rPr>
          <w:rFonts w:hint="eastAsia"/>
        </w:rPr>
        <w:t>備考</w:t>
      </w:r>
    </w:p>
    <w:p w:rsidR="003E6D7B" w:rsidRDefault="003E6D7B">
      <w:pPr>
        <w:ind w:left="306" w:hanging="306"/>
      </w:pPr>
      <w:r>
        <w:rPr>
          <w:rFonts w:hint="eastAsia"/>
        </w:rPr>
        <w:t xml:space="preserve">　1　この用紙の大きさは，日本産業規格A4とすること。</w:t>
      </w:r>
    </w:p>
    <w:p w:rsidR="003E6D7B" w:rsidRDefault="003E6D7B">
      <w:pPr>
        <w:ind w:left="306" w:hanging="306"/>
      </w:pPr>
      <w:r>
        <w:rPr>
          <w:rFonts w:hint="eastAsia"/>
        </w:rPr>
        <w:t xml:space="preserve">　2　「通報者」は，以下のうちいずれかの者とすること。</w:t>
      </w:r>
    </w:p>
    <w:p w:rsidR="003E6D7B" w:rsidRDefault="003E6D7B">
      <w:pPr>
        <w:ind w:left="726" w:hanging="726"/>
      </w:pPr>
      <w:r>
        <w:rPr>
          <w:rFonts w:hint="eastAsia"/>
        </w:rPr>
        <w:t xml:space="preserve">　　(1)　管理権原者</w:t>
      </w:r>
    </w:p>
    <w:p w:rsidR="003E6D7B" w:rsidRDefault="003E6D7B">
      <w:pPr>
        <w:ind w:left="726" w:hanging="726"/>
      </w:pPr>
      <w:r>
        <w:rPr>
          <w:rFonts w:hint="eastAsia"/>
        </w:rPr>
        <w:t xml:space="preserve">　　(2)　防火管理に関する消防計画に基づく訓練のみの場合は，防火管理者</w:t>
      </w:r>
    </w:p>
    <w:p w:rsidR="003E6D7B" w:rsidRDefault="003E6D7B">
      <w:pPr>
        <w:ind w:left="726" w:hanging="726"/>
      </w:pPr>
      <w:r>
        <w:rPr>
          <w:rFonts w:hint="eastAsia"/>
        </w:rPr>
        <w:t xml:space="preserve">　　(3)　防災管理に関する消防計画に基づく訓練のみの場合は，防災管理者</w:t>
      </w:r>
    </w:p>
    <w:p w:rsidR="003E6D7B" w:rsidRDefault="003E6D7B">
      <w:pPr>
        <w:ind w:left="726" w:hanging="726"/>
      </w:pPr>
      <w:r>
        <w:rPr>
          <w:rFonts w:hint="eastAsia"/>
        </w:rPr>
        <w:t xml:space="preserve">　　(4)　上記(2)及び(3)に掲げる訓練の両方を行う場合は，防火管理者及び防災管理者の連名</w:t>
      </w:r>
    </w:p>
    <w:p w:rsidR="003E6D7B" w:rsidRDefault="003E6D7B">
      <w:pPr>
        <w:ind w:left="308" w:hanging="308"/>
      </w:pPr>
      <w:r>
        <w:rPr>
          <w:rFonts w:hint="eastAsia"/>
        </w:rPr>
        <w:t xml:space="preserve">　3　「訓練の種別」欄及び「消防職員派遣の要否」欄は，該当する□欄にレ点を記入すること。</w:t>
      </w:r>
    </w:p>
    <w:p w:rsidR="003E6D7B" w:rsidRDefault="003E6D7B">
      <w:pPr>
        <w:ind w:left="306" w:hanging="306"/>
      </w:pPr>
      <w:r>
        <w:rPr>
          <w:rFonts w:hint="eastAsia"/>
        </w:rPr>
        <w:t xml:space="preserve">　4　「希望する指導等の内容」欄及び「訓練概要」欄は，当該概要を記入すること。</w:t>
      </w:r>
    </w:p>
    <w:p w:rsidR="003E6D7B" w:rsidRDefault="003E6D7B">
      <w:pPr>
        <w:ind w:left="306" w:hanging="306"/>
      </w:pPr>
      <w:r>
        <w:rPr>
          <w:rFonts w:hint="eastAsia"/>
        </w:rPr>
        <w:t xml:space="preserve">　5　「訓練概要」欄は，訓練の実施要領等がある場合は，これに代えることができること。</w:t>
      </w:r>
    </w:p>
    <w:p w:rsidR="003E6D7B" w:rsidRDefault="003E6D7B">
      <w:pPr>
        <w:ind w:left="306" w:hanging="306"/>
      </w:pPr>
      <w:r>
        <w:rPr>
          <w:rFonts w:hint="eastAsia"/>
        </w:rPr>
        <w:t xml:space="preserve">　6　※印の欄は，記入しないこと。</w:t>
      </w:r>
    </w:p>
    <w:sectPr w:rsidR="003E6D7B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C8"/>
    <w:rsid w:val="00127CB4"/>
    <w:rsid w:val="00201805"/>
    <w:rsid w:val="002D323B"/>
    <w:rsid w:val="003E6D7B"/>
    <w:rsid w:val="009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65869"/>
  <w15:chartTrackingRefBased/>
  <w15:docId w15:val="{0BF86FA7-297E-48E7-93C6-624E13ED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508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別記様式第7号(第5条関係)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篠原　拓郎</cp:lastModifiedBy>
  <cp:revision>3</cp:revision>
  <cp:lastPrinted>1899-12-31T15:00:00Z</cp:lastPrinted>
  <dcterms:created xsi:type="dcterms:W3CDTF">2021-06-09T05:28:00Z</dcterms:created>
  <dcterms:modified xsi:type="dcterms:W3CDTF">2021-06-10T02:22:00Z</dcterms:modified>
</cp:coreProperties>
</file>