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C5" w:rsidRDefault="00652EC5">
      <w:r>
        <w:rPr>
          <w:rFonts w:hint="eastAsia"/>
        </w:rPr>
        <w:t>別記様式第15号</w:t>
      </w:r>
      <w:r>
        <w:t>(</w:t>
      </w:r>
      <w:r>
        <w:rPr>
          <w:rFonts w:hint="eastAsia"/>
        </w:rPr>
        <w:t>第17条関係</w:t>
      </w:r>
      <w:r>
        <w:t>)</w:t>
      </w:r>
    </w:p>
    <w:p w:rsidR="00652EC5" w:rsidRDefault="00652EC5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火気使用設備等設置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3"/>
        <w:gridCol w:w="158"/>
        <w:gridCol w:w="142"/>
        <w:gridCol w:w="850"/>
        <w:gridCol w:w="284"/>
        <w:gridCol w:w="992"/>
        <w:gridCol w:w="425"/>
        <w:gridCol w:w="330"/>
        <w:gridCol w:w="379"/>
        <w:gridCol w:w="458"/>
        <w:gridCol w:w="676"/>
        <w:gridCol w:w="519"/>
        <w:gridCol w:w="331"/>
        <w:gridCol w:w="1701"/>
      </w:tblGrid>
      <w:tr w:rsidR="00652EC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15"/>
          </w:tcPr>
          <w:p w:rsidR="00652EC5" w:rsidRDefault="00652EC5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52EC5" w:rsidRDefault="00652EC5">
            <w:r>
              <w:rPr>
                <w:rFonts w:hint="eastAsia"/>
              </w:rPr>
              <w:t xml:space="preserve">　塩谷広域行政組合消防長　様</w:t>
            </w:r>
          </w:p>
          <w:p w:rsidR="00652EC5" w:rsidRDefault="00652EC5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652EC5" w:rsidRDefault="00652EC5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652EC5" w:rsidRDefault="00652EC5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bookmarkStart w:id="0" w:name="_GoBack"/>
            <w:bookmarkEnd w:id="0"/>
            <w:r>
              <w:rPr>
                <w:rFonts w:hint="eastAsia"/>
              </w:rPr>
              <w:t xml:space="preserve">名　　　　　　　　　　　　　</w:t>
            </w:r>
            <w:r w:rsidR="00133B40" w:rsidRPr="00AA0663">
              <w:rPr>
                <w:rFonts w:hint="eastAsia"/>
                <w:u w:color="C0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67" w:type="dxa"/>
            <w:vMerge w:val="restart"/>
            <w:textDirection w:val="tbRlV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3" w:type="dxa"/>
            <w:gridSpan w:val="3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11"/>
            <w:vAlign w:val="center"/>
          </w:tcPr>
          <w:p w:rsidR="00652EC5" w:rsidRDefault="00652EC5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extDirection w:val="tbRlV"/>
            <w:vAlign w:val="center"/>
          </w:tcPr>
          <w:p w:rsidR="00652EC5" w:rsidRDefault="00652EC5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6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551" w:type="dxa"/>
            <w:gridSpan w:val="3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93" w:type="dxa"/>
            <w:gridSpan w:val="3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gridSpan w:val="2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34" w:type="dxa"/>
            <w:gridSpan w:val="3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652EC5" w:rsidRDefault="00652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01" w:type="dxa"/>
            <w:vMerge w:val="restart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652EC5" w:rsidRDefault="00652EC5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gridSpan w:val="2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134" w:type="dxa"/>
            <w:gridSpan w:val="3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4"/>
            <w:vMerge/>
          </w:tcPr>
          <w:p w:rsidR="00652EC5" w:rsidRDefault="00652EC5"/>
        </w:tc>
        <w:tc>
          <w:tcPr>
            <w:tcW w:w="1701" w:type="dxa"/>
            <w:vMerge/>
          </w:tcPr>
          <w:p w:rsidR="00652EC5" w:rsidRDefault="00652EC5"/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gridSpan w:val="2"/>
            <w:vAlign w:val="center"/>
          </w:tcPr>
          <w:p w:rsidR="00652EC5" w:rsidRDefault="00652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245" w:type="dxa"/>
            <w:gridSpan w:val="13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>新設，増設，移設，その他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67" w:type="dxa"/>
            <w:vMerge w:val="restart"/>
            <w:textDirection w:val="tbRlV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843" w:type="dxa"/>
            <w:gridSpan w:val="4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095" w:type="dxa"/>
            <w:gridSpan w:val="10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7" w:type="dxa"/>
            <w:vMerge/>
          </w:tcPr>
          <w:p w:rsidR="00652EC5" w:rsidRDefault="00652EC5"/>
        </w:tc>
        <w:tc>
          <w:tcPr>
            <w:tcW w:w="1843" w:type="dxa"/>
            <w:gridSpan w:val="4"/>
            <w:vAlign w:val="center"/>
          </w:tcPr>
          <w:p w:rsidR="00652EC5" w:rsidRDefault="00652EC5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31" w:type="dxa"/>
            <w:gridSpan w:val="4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gridSpan w:val="4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32" w:type="dxa"/>
            <w:gridSpan w:val="2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67" w:type="dxa"/>
            <w:vMerge/>
          </w:tcPr>
          <w:p w:rsidR="00652EC5" w:rsidRDefault="00652EC5"/>
        </w:tc>
        <w:tc>
          <w:tcPr>
            <w:tcW w:w="1843" w:type="dxa"/>
            <w:gridSpan w:val="4"/>
            <w:vAlign w:val="center"/>
          </w:tcPr>
          <w:p w:rsidR="00652EC5" w:rsidRDefault="00652EC5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設備の概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変更の概要</w:t>
            </w:r>
            <w:r>
              <w:t>)</w:t>
            </w:r>
          </w:p>
        </w:tc>
        <w:tc>
          <w:tcPr>
            <w:tcW w:w="6095" w:type="dxa"/>
            <w:gridSpan w:val="10"/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67" w:type="dxa"/>
            <w:vMerge/>
          </w:tcPr>
          <w:p w:rsidR="00652EC5" w:rsidRDefault="00652EC5"/>
        </w:tc>
        <w:tc>
          <w:tcPr>
            <w:tcW w:w="1843" w:type="dxa"/>
            <w:gridSpan w:val="4"/>
            <w:vMerge w:val="restart"/>
            <w:vAlign w:val="center"/>
          </w:tcPr>
          <w:p w:rsidR="00652EC5" w:rsidRDefault="00652EC5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使用する燃</w:t>
            </w:r>
            <w:r>
              <w:rPr>
                <w:rFonts w:hint="eastAsia"/>
              </w:rPr>
              <w:t>料・熱源・加工液</w:t>
            </w:r>
          </w:p>
        </w:tc>
        <w:tc>
          <w:tcPr>
            <w:tcW w:w="2868" w:type="dxa"/>
            <w:gridSpan w:val="6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227" w:type="dxa"/>
            <w:gridSpan w:val="4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使用量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7" w:type="dxa"/>
            <w:vMerge/>
          </w:tcPr>
          <w:p w:rsidR="00652EC5" w:rsidRDefault="00652EC5"/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52EC5" w:rsidRDefault="00652EC5"/>
        </w:tc>
        <w:tc>
          <w:tcPr>
            <w:tcW w:w="2868" w:type="dxa"/>
            <w:gridSpan w:val="6"/>
            <w:tcBorders>
              <w:bottom w:val="single" w:sz="4" w:space="0" w:color="auto"/>
            </w:tcBorders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67" w:type="dxa"/>
            <w:vMerge/>
          </w:tcPr>
          <w:p w:rsidR="00652EC5" w:rsidRDefault="00652EC5"/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vAlign w:val="center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0" w:type="dxa"/>
            <w:gridSpan w:val="5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5" w:type="dxa"/>
            <w:gridSpan w:val="10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3"/>
            <w:vMerge w:val="restart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gridSpan w:val="2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vAlign w:val="center"/>
          </w:tcPr>
          <w:p w:rsidR="00652EC5" w:rsidRDefault="00652EC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3"/>
            <w:vMerge/>
          </w:tcPr>
          <w:p w:rsidR="00652EC5" w:rsidRDefault="00652EC5"/>
        </w:tc>
        <w:tc>
          <w:tcPr>
            <w:tcW w:w="992" w:type="dxa"/>
            <w:gridSpan w:val="2"/>
            <w:vAlign w:val="center"/>
          </w:tcPr>
          <w:p w:rsidR="00652EC5" w:rsidRDefault="00652E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111" w:type="dxa"/>
            <w:gridSpan w:val="8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7"/>
            <w:vAlign w:val="center"/>
          </w:tcPr>
          <w:p w:rsidR="00652EC5" w:rsidRDefault="00652EC5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652EC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111" w:type="dxa"/>
            <w:gridSpan w:val="8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7"/>
          </w:tcPr>
          <w:p w:rsidR="00652EC5" w:rsidRDefault="00652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2EC5" w:rsidRDefault="00652EC5">
      <w:r>
        <w:rPr>
          <w:rFonts w:hint="eastAsia"/>
        </w:rPr>
        <w:t>備考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設備の種類欄には，鉄鋼溶解炉，暖房用熱風炉，業務用厨房設備等と記入すること。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652EC5" w:rsidRDefault="00652EC5">
      <w:pPr>
        <w:ind w:left="312" w:hanging="312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※印の欄は，記入しないこと。</w:t>
      </w:r>
    </w:p>
    <w:p w:rsidR="00652EC5" w:rsidRDefault="00652EC5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652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7C" w:rsidRDefault="00C4737C">
      <w:r>
        <w:separator/>
      </w:r>
    </w:p>
  </w:endnote>
  <w:endnote w:type="continuationSeparator" w:id="0">
    <w:p w:rsidR="00C4737C" w:rsidRDefault="00C4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EC5" w:rsidRDefault="00652E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7C" w:rsidRDefault="00C4737C">
      <w:r>
        <w:separator/>
      </w:r>
    </w:p>
  </w:footnote>
  <w:footnote w:type="continuationSeparator" w:id="0">
    <w:p w:rsidR="00C4737C" w:rsidRDefault="00C4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5" w:rsidRDefault="00652E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40"/>
    <w:rsid w:val="00133B40"/>
    <w:rsid w:val="00652EC5"/>
    <w:rsid w:val="00AA0663"/>
    <w:rsid w:val="00C4737C"/>
    <w:rsid w:val="00C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993C8A79-08E7-443A-A294-4AE763D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別記様式第15号(第17条関係)</vt:lpstr>
    </vt:vector>
  </TitlesOfParts>
  <Manager/>
  <Company/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2021-06-09T07:28:00Z</dcterms:created>
  <dcterms:modified xsi:type="dcterms:W3CDTF">2021-06-09T07:28:00Z</dcterms:modified>
  <cp:category/>
</cp:coreProperties>
</file>