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7B" w:rsidRDefault="0033747B">
      <w:bookmarkStart w:id="0" w:name="_GoBack"/>
      <w:bookmarkEnd w:id="0"/>
      <w:r>
        <w:rPr>
          <w:rFonts w:hint="eastAsia"/>
        </w:rPr>
        <w:t>別記様式第16号</w:t>
      </w:r>
      <w:r>
        <w:t>(</w:t>
      </w:r>
      <w:r>
        <w:rPr>
          <w:rFonts w:hint="eastAsia"/>
        </w:rPr>
        <w:t>第17条関係</w:t>
      </w:r>
      <w:r>
        <w:t>)</w:t>
      </w:r>
    </w:p>
    <w:p w:rsidR="0033747B" w:rsidRDefault="0033747B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電気設備等設置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263"/>
        <w:gridCol w:w="142"/>
        <w:gridCol w:w="567"/>
        <w:gridCol w:w="378"/>
        <w:gridCol w:w="127"/>
        <w:gridCol w:w="238"/>
        <w:gridCol w:w="391"/>
        <w:gridCol w:w="567"/>
        <w:gridCol w:w="283"/>
        <w:gridCol w:w="333"/>
        <w:gridCol w:w="78"/>
        <w:gridCol w:w="298"/>
        <w:gridCol w:w="425"/>
        <w:gridCol w:w="567"/>
        <w:gridCol w:w="142"/>
        <w:gridCol w:w="283"/>
        <w:gridCol w:w="146"/>
        <w:gridCol w:w="168"/>
        <w:gridCol w:w="1104"/>
        <w:gridCol w:w="850"/>
      </w:tblGrid>
      <w:tr w:rsidR="0033747B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22"/>
          </w:tcPr>
          <w:p w:rsidR="0033747B" w:rsidRDefault="0033747B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3747B" w:rsidRDefault="0033747B">
            <w:r>
              <w:rPr>
                <w:rFonts w:hint="eastAsia"/>
              </w:rPr>
              <w:t xml:space="preserve">　塩谷広域行政組合消防長　様</w:t>
            </w:r>
          </w:p>
          <w:p w:rsidR="0033747B" w:rsidRDefault="0033747B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33747B" w:rsidRDefault="0033747B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33747B" w:rsidRDefault="0033747B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3" w:type="dxa"/>
            <w:gridSpan w:val="3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18"/>
            <w:vAlign w:val="center"/>
          </w:tcPr>
          <w:p w:rsidR="0033747B" w:rsidRDefault="0033747B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extDirection w:val="tbRlV"/>
            <w:vAlign w:val="center"/>
          </w:tcPr>
          <w:p w:rsidR="0033747B" w:rsidRDefault="0033747B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10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gridSpan w:val="5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94" w:type="dxa"/>
            <w:gridSpan w:val="8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51" w:type="dxa"/>
            <w:gridSpan w:val="7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93" w:type="dxa"/>
            <w:gridSpan w:val="6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33747B" w:rsidRDefault="0033747B">
            <w:pPr>
              <w:jc w:val="center"/>
            </w:pPr>
          </w:p>
        </w:tc>
        <w:tc>
          <w:tcPr>
            <w:tcW w:w="2694" w:type="dxa"/>
            <w:gridSpan w:val="8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7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，屋外</w:t>
            </w:r>
          </w:p>
        </w:tc>
        <w:tc>
          <w:tcPr>
            <w:tcW w:w="2693" w:type="dxa"/>
            <w:gridSpan w:val="6"/>
            <w:vAlign w:val="center"/>
          </w:tcPr>
          <w:p w:rsidR="0033747B" w:rsidRDefault="0033747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" w:type="dxa"/>
            <w:vMerge/>
            <w:textDirection w:val="tbRlV"/>
            <w:vAlign w:val="center"/>
          </w:tcPr>
          <w:p w:rsidR="0033747B" w:rsidRDefault="0033747B">
            <w:pPr>
              <w:jc w:val="center"/>
            </w:pPr>
          </w:p>
        </w:tc>
        <w:tc>
          <w:tcPr>
            <w:tcW w:w="2303" w:type="dxa"/>
            <w:gridSpan w:val="7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  <w:spacing w:val="24"/>
              </w:rPr>
              <w:t>消防用設備等又</w:t>
            </w:r>
            <w:r>
              <w:rPr>
                <w:rFonts w:hint="eastAsia"/>
              </w:rPr>
              <w:t>は特殊消防用設備等</w:t>
            </w:r>
          </w:p>
        </w:tc>
        <w:tc>
          <w:tcPr>
            <w:tcW w:w="958" w:type="dxa"/>
            <w:gridSpan w:val="2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92" w:type="dxa"/>
            <w:gridSpan w:val="3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gridSpan w:val="3"/>
            <w:vAlign w:val="center"/>
          </w:tcPr>
          <w:p w:rsidR="0033747B" w:rsidRDefault="003374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50" w:type="dxa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gridSpan w:val="2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350" w:type="dxa"/>
            <w:gridSpan w:val="20"/>
            <w:vAlign w:val="center"/>
          </w:tcPr>
          <w:p w:rsidR="0033747B" w:rsidRDefault="0033747B">
            <w:r>
              <w:rPr>
                <w:rFonts w:hint="eastAsia"/>
              </w:rPr>
              <w:t>新設，増設，移設，その他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67" w:type="dxa"/>
            <w:vMerge w:val="restart"/>
            <w:textDirection w:val="tbRlV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938" w:type="dxa"/>
            <w:gridSpan w:val="5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939" w:type="dxa"/>
            <w:gridSpan w:val="6"/>
            <w:vAlign w:val="center"/>
          </w:tcPr>
          <w:p w:rsidR="0033747B" w:rsidRDefault="0033747B">
            <w:pPr>
              <w:jc w:val="right"/>
            </w:pPr>
            <w:r>
              <w:t>V</w:t>
            </w:r>
          </w:p>
        </w:tc>
        <w:tc>
          <w:tcPr>
            <w:tcW w:w="1939" w:type="dxa"/>
            <w:gridSpan w:val="7"/>
            <w:vAlign w:val="center"/>
          </w:tcPr>
          <w:p w:rsidR="0033747B" w:rsidRDefault="00EE2FFE" w:rsidP="00EE2FFE">
            <w:pPr>
              <w:rPr>
                <w:rFonts w:hint="eastAsia"/>
                <w:kern w:val="2"/>
              </w:rPr>
            </w:pPr>
            <w:r w:rsidRPr="00EE2FFE">
              <w:rPr>
                <w:rFonts w:hint="eastAsia"/>
                <w:spacing w:val="86"/>
                <w:fitText w:val="1743" w:id="-1051434238"/>
              </w:rPr>
              <w:t>全出力又</w:t>
            </w:r>
            <w:r w:rsidRPr="00EE2FFE">
              <w:rPr>
                <w:rFonts w:hint="eastAsia"/>
                <w:spacing w:val="2"/>
                <w:fitText w:val="1743" w:id="-1051434238"/>
              </w:rPr>
              <w:t>は</w:t>
            </w:r>
          </w:p>
          <w:p w:rsidR="00EE2FFE" w:rsidRPr="00102F5A" w:rsidRDefault="00EE2FFE" w:rsidP="00EE2FFE">
            <w:pPr>
              <w:jc w:val="distribute"/>
              <w:rPr>
                <w:rFonts w:hint="eastAsia"/>
              </w:rPr>
            </w:pPr>
            <w:r w:rsidRPr="00102F5A">
              <w:rPr>
                <w:rFonts w:hint="eastAsia"/>
              </w:rPr>
              <w:t>蓄電池容量</w:t>
            </w:r>
          </w:p>
        </w:tc>
        <w:tc>
          <w:tcPr>
            <w:tcW w:w="2122" w:type="dxa"/>
            <w:gridSpan w:val="3"/>
            <w:vAlign w:val="center"/>
          </w:tcPr>
          <w:p w:rsidR="0033747B" w:rsidRDefault="0033747B">
            <w:pPr>
              <w:jc w:val="right"/>
            </w:pPr>
            <w:r>
              <w:t>kW</w:t>
            </w:r>
          </w:p>
          <w:p w:rsidR="0033747B" w:rsidRPr="00102F5A" w:rsidRDefault="00EE2FFE">
            <w:pPr>
              <w:jc w:val="right"/>
            </w:pPr>
            <w:r w:rsidRPr="00102F5A">
              <w:rPr>
                <w:rFonts w:hint="eastAsia"/>
              </w:rPr>
              <w:t xml:space="preserve">　　 </w:t>
            </w:r>
            <w:r w:rsidRPr="00102F5A">
              <w:t>kWh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67" w:type="dxa"/>
            <w:vMerge/>
            <w:vAlign w:val="center"/>
          </w:tcPr>
          <w:p w:rsidR="0033747B" w:rsidRDefault="0033747B"/>
        </w:tc>
        <w:tc>
          <w:tcPr>
            <w:tcW w:w="2065" w:type="dxa"/>
            <w:gridSpan w:val="6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0" w:type="dxa"/>
            <w:gridSpan w:val="6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9" w:type="dxa"/>
            <w:gridSpan w:val="7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54" w:type="dxa"/>
            <w:gridSpan w:val="2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33747B" w:rsidRDefault="0033747B"/>
        </w:tc>
        <w:tc>
          <w:tcPr>
            <w:tcW w:w="1560" w:type="dxa"/>
            <w:gridSpan w:val="4"/>
            <w:vMerge w:val="restart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設備の概要</w:t>
            </w:r>
            <w:r>
              <w:t>(</w:t>
            </w:r>
            <w:r>
              <w:rPr>
                <w:rFonts w:hint="eastAsia"/>
              </w:rPr>
              <w:t>変更の概要</w:t>
            </w:r>
            <w: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244" w:type="dxa"/>
            <w:gridSpan w:val="13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キュービクル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Merge/>
            <w:vAlign w:val="center"/>
          </w:tcPr>
          <w:p w:rsidR="0033747B" w:rsidRDefault="0033747B"/>
        </w:tc>
        <w:tc>
          <w:tcPr>
            <w:tcW w:w="1560" w:type="dxa"/>
            <w:gridSpan w:val="4"/>
            <w:vMerge/>
            <w:vAlign w:val="center"/>
          </w:tcPr>
          <w:p w:rsidR="0033747B" w:rsidRDefault="0033747B"/>
        </w:tc>
        <w:tc>
          <w:tcPr>
            <w:tcW w:w="1134" w:type="dxa"/>
            <w:gridSpan w:val="4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13"/>
            <w:vAlign w:val="center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gridSpan w:val="5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78" w:type="dxa"/>
            <w:gridSpan w:val="17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gridSpan w:val="3"/>
            <w:vMerge w:val="restart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9" w:type="dxa"/>
            <w:gridSpan w:val="2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7"/>
            <w:vAlign w:val="center"/>
          </w:tcPr>
          <w:p w:rsidR="0033747B" w:rsidRDefault="0033747B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gridSpan w:val="3"/>
            <w:vMerge/>
          </w:tcPr>
          <w:p w:rsidR="0033747B" w:rsidRDefault="0033747B"/>
        </w:tc>
        <w:tc>
          <w:tcPr>
            <w:tcW w:w="709" w:type="dxa"/>
            <w:gridSpan w:val="2"/>
            <w:vAlign w:val="center"/>
          </w:tcPr>
          <w:p w:rsidR="0033747B" w:rsidRDefault="003374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17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11" w:type="dxa"/>
            <w:gridSpan w:val="11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11"/>
            <w:vAlign w:val="center"/>
          </w:tcPr>
          <w:p w:rsidR="0033747B" w:rsidRDefault="0033747B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33747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11" w:type="dxa"/>
            <w:gridSpan w:val="11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11"/>
          </w:tcPr>
          <w:p w:rsidR="0033747B" w:rsidRDefault="00337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747B" w:rsidRDefault="0033747B">
      <w:r>
        <w:rPr>
          <w:rFonts w:hint="eastAsia"/>
        </w:rPr>
        <w:t>備考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</w:t>
      </w:r>
      <w:r w:rsidR="00EE2FFE">
        <w:rPr>
          <w:rFonts w:hint="eastAsia"/>
        </w:rPr>
        <w:t>の</w:t>
      </w:r>
      <w:r>
        <w:rPr>
          <w:rFonts w:hint="eastAsia"/>
        </w:rPr>
        <w:t>名称，代表者氏名，主たる事務所の所在地を記入すること。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電圧欄には，変電設備にあっては一次電圧と二次電圧の双方を記入すること。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全出力又は</w:t>
      </w:r>
      <w:r w:rsidR="00EE2FFE" w:rsidRPr="00102F5A">
        <w:rPr>
          <w:rFonts w:hint="eastAsia"/>
        </w:rPr>
        <w:t>蓄電池容量</w:t>
      </w:r>
      <w:r>
        <w:rPr>
          <w:rFonts w:hint="eastAsia"/>
        </w:rPr>
        <w:t>の欄には，急速充電設備，燃料電池発電設備，発電設備又は変電設備にあっては全出力を，蓄電池設備にあっては</w:t>
      </w:r>
      <w:r w:rsidR="00517BD1" w:rsidRPr="00102F5A">
        <w:rPr>
          <w:rFonts w:hint="eastAsia"/>
        </w:rPr>
        <w:t>蓄電池容量（</w:t>
      </w:r>
      <w:r w:rsidRPr="00102F5A">
        <w:rPr>
          <w:rFonts w:hint="eastAsia"/>
        </w:rPr>
        <w:t>定格容量</w:t>
      </w:r>
      <w:r w:rsidR="00517BD1" w:rsidRPr="00102F5A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33747B" w:rsidRDefault="0033747B">
      <w:pPr>
        <w:ind w:left="312" w:hanging="312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※印の欄は，記入しないこと。</w:t>
      </w:r>
    </w:p>
    <w:p w:rsidR="0033747B" w:rsidRDefault="0033747B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33747B" w:rsidSect="00517BD1">
      <w:footerReference w:type="even" r:id="rId7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7B" w:rsidRDefault="0033747B">
      <w:r>
        <w:separator/>
      </w:r>
    </w:p>
  </w:endnote>
  <w:endnote w:type="continuationSeparator" w:id="0">
    <w:p w:rsidR="0033747B" w:rsidRDefault="003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7B" w:rsidRDefault="003374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47B" w:rsidRDefault="003374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7B" w:rsidRDefault="0033747B">
      <w:r>
        <w:separator/>
      </w:r>
    </w:p>
  </w:footnote>
  <w:footnote w:type="continuationSeparator" w:id="0">
    <w:p w:rsidR="0033747B" w:rsidRDefault="0033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FE"/>
    <w:rsid w:val="00102F5A"/>
    <w:rsid w:val="0033747B"/>
    <w:rsid w:val="00517BD1"/>
    <w:rsid w:val="007A416A"/>
    <w:rsid w:val="00E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DDE4C6D2-921D-431B-AF36-BB0B278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別記様式第16号(第17条関係)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薄井　貴文</cp:lastModifiedBy>
  <cp:revision>2</cp:revision>
  <cp:lastPrinted>2024-01-10T08:49:00Z</cp:lastPrinted>
  <dcterms:created xsi:type="dcterms:W3CDTF">2024-01-30T00:34:00Z</dcterms:created>
  <dcterms:modified xsi:type="dcterms:W3CDTF">2024-01-30T00:34:00Z</dcterms:modified>
  <cp:category/>
</cp:coreProperties>
</file>