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D3A" w:rsidRDefault="00C51D3A">
      <w:pPr>
        <w:rPr>
          <w:rFonts w:hint="eastAsia"/>
        </w:rPr>
      </w:pPr>
      <w:r>
        <w:rPr>
          <w:rFonts w:hint="eastAsia"/>
        </w:rPr>
        <w:t>別記様式第26号</w:t>
      </w:r>
      <w:r>
        <w:t>(</w:t>
      </w:r>
      <w:r>
        <w:rPr>
          <w:rFonts w:hint="eastAsia"/>
        </w:rPr>
        <w:t>第21条関係</w:t>
      </w:r>
      <w:r>
        <w:t>)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1985"/>
        <w:gridCol w:w="709"/>
        <w:gridCol w:w="3072"/>
      </w:tblGrid>
      <w:tr w:rsidR="00C51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4" w:type="dxa"/>
            <w:vAlign w:val="center"/>
          </w:tcPr>
          <w:p w:rsidR="00C51D3A" w:rsidRDefault="00C51D3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少量危険物</w:t>
            </w:r>
          </w:p>
          <w:p w:rsidR="00C51D3A" w:rsidRDefault="00C51D3A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1985" w:type="dxa"/>
            <w:vAlign w:val="center"/>
          </w:tcPr>
          <w:p w:rsidR="00C51D3A" w:rsidRDefault="00C51D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貯蔵取扱いタンク</w:t>
            </w:r>
          </w:p>
        </w:tc>
        <w:tc>
          <w:tcPr>
            <w:tcW w:w="709" w:type="dxa"/>
            <w:vAlign w:val="center"/>
          </w:tcPr>
          <w:p w:rsidR="00C51D3A" w:rsidRDefault="00C51D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水張</w:t>
            </w:r>
          </w:p>
          <w:p w:rsidR="00C51D3A" w:rsidRDefault="00C51D3A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水圧</w:t>
            </w:r>
          </w:p>
        </w:tc>
        <w:tc>
          <w:tcPr>
            <w:tcW w:w="3072" w:type="dxa"/>
            <w:vAlign w:val="center"/>
          </w:tcPr>
          <w:p w:rsidR="00C51D3A" w:rsidRDefault="00C51D3A">
            <w:pPr>
              <w:rPr>
                <w:rFonts w:hint="eastAsia"/>
              </w:rPr>
            </w:pPr>
            <w:r>
              <w:rPr>
                <w:rFonts w:hint="eastAsia"/>
              </w:rPr>
              <w:t>検査申請書</w:t>
            </w:r>
          </w:p>
        </w:tc>
      </w:tr>
    </w:tbl>
    <w:p w:rsidR="00C51D3A" w:rsidRDefault="00C51D3A">
      <w:pPr>
        <w:spacing w:line="120" w:lineRule="exac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2286"/>
        <w:gridCol w:w="549"/>
        <w:gridCol w:w="709"/>
        <w:gridCol w:w="2126"/>
      </w:tblGrid>
      <w:tr w:rsidR="00C51D3A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8505" w:type="dxa"/>
            <w:gridSpan w:val="7"/>
          </w:tcPr>
          <w:p w:rsidR="00C51D3A" w:rsidRDefault="00C51D3A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C51D3A" w:rsidRDefault="00C51D3A">
            <w:r>
              <w:rPr>
                <w:rFonts w:hint="eastAsia"/>
              </w:rPr>
              <w:t xml:space="preserve">　塩谷広域行政組合消防長　様</w:t>
            </w:r>
            <w:bookmarkStart w:id="0" w:name="_GoBack"/>
            <w:bookmarkEnd w:id="0"/>
          </w:p>
          <w:p w:rsidR="00C51D3A" w:rsidRDefault="00C51D3A">
            <w:pPr>
              <w:spacing w:before="180"/>
              <w:jc w:val="right"/>
              <w:rPr>
                <w:rFonts w:hint="eastAsia"/>
                <w:spacing w:val="106"/>
              </w:rPr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C51D3A" w:rsidRDefault="00C51D3A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 xml:space="preserve">所　　　　　　(電話　　　　　)　</w:t>
            </w:r>
          </w:p>
          <w:p w:rsidR="00C51D3A" w:rsidRDefault="00C51D3A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="00D906C8" w:rsidRPr="00761C30">
              <w:rPr>
                <w:rFonts w:hint="eastAsia"/>
                <w:u w:color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C51D3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vMerge w:val="restart"/>
            <w:textDirection w:val="tbRlV"/>
            <w:vAlign w:val="center"/>
          </w:tcPr>
          <w:p w:rsidR="00C51D3A" w:rsidRDefault="00C51D3A">
            <w:pPr>
              <w:jc w:val="center"/>
            </w:pPr>
            <w:r>
              <w:rPr>
                <w:rFonts w:hint="eastAsia"/>
              </w:rPr>
              <w:t>タンク</w:t>
            </w:r>
          </w:p>
        </w:tc>
        <w:tc>
          <w:tcPr>
            <w:tcW w:w="1560" w:type="dxa"/>
            <w:vAlign w:val="center"/>
          </w:tcPr>
          <w:p w:rsidR="00C51D3A" w:rsidRDefault="00C51D3A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78" w:type="dxa"/>
            <w:gridSpan w:val="5"/>
          </w:tcPr>
          <w:p w:rsidR="00C51D3A" w:rsidRDefault="00C51D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51D3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vMerge/>
          </w:tcPr>
          <w:p w:rsidR="00C51D3A" w:rsidRDefault="00C51D3A"/>
        </w:tc>
        <w:tc>
          <w:tcPr>
            <w:tcW w:w="1560" w:type="dxa"/>
            <w:vAlign w:val="center"/>
          </w:tcPr>
          <w:p w:rsidR="00C51D3A" w:rsidRDefault="00C51D3A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994" w:type="dxa"/>
            <w:gridSpan w:val="2"/>
          </w:tcPr>
          <w:p w:rsidR="00C51D3A" w:rsidRDefault="00C51D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8" w:type="dxa"/>
            <w:gridSpan w:val="2"/>
            <w:vAlign w:val="center"/>
          </w:tcPr>
          <w:p w:rsidR="00C51D3A" w:rsidRDefault="00C51D3A">
            <w:pPr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126" w:type="dxa"/>
            <w:vAlign w:val="center"/>
          </w:tcPr>
          <w:p w:rsidR="00C51D3A" w:rsidRDefault="00C51D3A">
            <w:pPr>
              <w:jc w:val="right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 xml:space="preserve">　</w:t>
            </w:r>
          </w:p>
        </w:tc>
      </w:tr>
      <w:tr w:rsidR="00C51D3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vMerge/>
          </w:tcPr>
          <w:p w:rsidR="00C51D3A" w:rsidRDefault="00C51D3A"/>
        </w:tc>
        <w:tc>
          <w:tcPr>
            <w:tcW w:w="1560" w:type="dxa"/>
            <w:vAlign w:val="center"/>
          </w:tcPr>
          <w:p w:rsidR="00C51D3A" w:rsidRDefault="00C51D3A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6378" w:type="dxa"/>
            <w:gridSpan w:val="5"/>
            <w:vAlign w:val="center"/>
          </w:tcPr>
          <w:p w:rsidR="00C51D3A" w:rsidRDefault="00C51D3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C51D3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vMerge/>
          </w:tcPr>
          <w:p w:rsidR="00C51D3A" w:rsidRDefault="00C51D3A"/>
        </w:tc>
        <w:tc>
          <w:tcPr>
            <w:tcW w:w="1560" w:type="dxa"/>
            <w:vAlign w:val="center"/>
          </w:tcPr>
          <w:p w:rsidR="00C51D3A" w:rsidRDefault="00C51D3A">
            <w:pPr>
              <w:jc w:val="distribute"/>
            </w:pPr>
            <w:r>
              <w:rPr>
                <w:rFonts w:hint="eastAsia"/>
              </w:rPr>
              <w:t>材質記号及び板厚</w:t>
            </w:r>
          </w:p>
        </w:tc>
        <w:tc>
          <w:tcPr>
            <w:tcW w:w="6378" w:type="dxa"/>
            <w:gridSpan w:val="5"/>
          </w:tcPr>
          <w:p w:rsidR="00C51D3A" w:rsidRDefault="00C51D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51D3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vMerge/>
          </w:tcPr>
          <w:p w:rsidR="00C51D3A" w:rsidRDefault="00C51D3A"/>
        </w:tc>
        <w:tc>
          <w:tcPr>
            <w:tcW w:w="1560" w:type="dxa"/>
            <w:vAlign w:val="center"/>
          </w:tcPr>
          <w:p w:rsidR="00C51D3A" w:rsidRDefault="00C51D3A">
            <w:pPr>
              <w:jc w:val="distribute"/>
            </w:pPr>
            <w:r>
              <w:rPr>
                <w:rFonts w:hint="eastAsia"/>
              </w:rPr>
              <w:t>最大常用圧力</w:t>
            </w:r>
          </w:p>
        </w:tc>
        <w:tc>
          <w:tcPr>
            <w:tcW w:w="6378" w:type="dxa"/>
            <w:gridSpan w:val="5"/>
            <w:vAlign w:val="center"/>
          </w:tcPr>
          <w:p w:rsidR="00C51D3A" w:rsidRDefault="00C51D3A">
            <w:pPr>
              <w:jc w:val="right"/>
              <w:rPr>
                <w:rFonts w:hint="eastAsia"/>
              </w:rPr>
            </w:pPr>
            <w:r>
              <w:t>kPa</w:t>
            </w:r>
            <w:r>
              <w:rPr>
                <w:rFonts w:hint="eastAsia"/>
              </w:rPr>
              <w:t xml:space="preserve">　</w:t>
            </w:r>
          </w:p>
        </w:tc>
      </w:tr>
      <w:tr w:rsidR="00C51D3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vMerge/>
          </w:tcPr>
          <w:p w:rsidR="00C51D3A" w:rsidRDefault="00C51D3A"/>
        </w:tc>
        <w:tc>
          <w:tcPr>
            <w:tcW w:w="1560" w:type="dxa"/>
            <w:vAlign w:val="center"/>
          </w:tcPr>
          <w:p w:rsidR="00C51D3A" w:rsidRDefault="00C51D3A">
            <w:pPr>
              <w:jc w:val="distribute"/>
            </w:pPr>
            <w:r>
              <w:rPr>
                <w:rFonts w:hint="eastAsia"/>
              </w:rPr>
              <w:t>製造者及び製造年月日</w:t>
            </w:r>
          </w:p>
        </w:tc>
        <w:tc>
          <w:tcPr>
            <w:tcW w:w="6378" w:type="dxa"/>
            <w:gridSpan w:val="5"/>
          </w:tcPr>
          <w:p w:rsidR="00C51D3A" w:rsidRDefault="00C51D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51D3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27" w:type="dxa"/>
            <w:gridSpan w:val="2"/>
            <w:vAlign w:val="center"/>
          </w:tcPr>
          <w:p w:rsidR="00C51D3A" w:rsidRDefault="00C51D3A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78" w:type="dxa"/>
            <w:gridSpan w:val="5"/>
          </w:tcPr>
          <w:p w:rsidR="00C51D3A" w:rsidRDefault="00C51D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51D3A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835" w:type="dxa"/>
            <w:gridSpan w:val="3"/>
            <w:vAlign w:val="center"/>
          </w:tcPr>
          <w:p w:rsidR="00C51D3A" w:rsidRDefault="00C51D3A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2835" w:type="dxa"/>
            <w:gridSpan w:val="2"/>
            <w:vAlign w:val="center"/>
          </w:tcPr>
          <w:p w:rsidR="00C51D3A" w:rsidRDefault="00C51D3A">
            <w:pPr>
              <w:jc w:val="center"/>
            </w:pPr>
            <w:r>
              <w:rPr>
                <w:rFonts w:hint="eastAsia"/>
              </w:rPr>
              <w:t>※経過欄</w:t>
            </w:r>
          </w:p>
        </w:tc>
        <w:tc>
          <w:tcPr>
            <w:tcW w:w="2835" w:type="dxa"/>
            <w:gridSpan w:val="2"/>
            <w:vAlign w:val="center"/>
          </w:tcPr>
          <w:p w:rsidR="00C51D3A" w:rsidRDefault="00C51D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※手数料欄</w:t>
            </w:r>
          </w:p>
        </w:tc>
      </w:tr>
      <w:tr w:rsidR="00C51D3A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2835" w:type="dxa"/>
            <w:gridSpan w:val="3"/>
          </w:tcPr>
          <w:p w:rsidR="00C51D3A" w:rsidRDefault="00C51D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</w:tcPr>
          <w:p w:rsidR="00C51D3A" w:rsidRDefault="00C51D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</w:tcPr>
          <w:p w:rsidR="00C51D3A" w:rsidRDefault="00C51D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51D3A" w:rsidRDefault="00C51D3A">
      <w:r>
        <w:rPr>
          <w:rFonts w:hint="eastAsia"/>
        </w:rPr>
        <w:t>備考</w:t>
      </w:r>
    </w:p>
    <w:p w:rsidR="00C51D3A" w:rsidRDefault="00C51D3A">
      <w:pPr>
        <w:ind w:left="312" w:hanging="312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この用紙の大きさは，日本産業規格</w:t>
      </w:r>
      <w:r>
        <w:t>A4</w:t>
      </w:r>
      <w:r>
        <w:rPr>
          <w:rFonts w:hint="eastAsia"/>
        </w:rPr>
        <w:t>とすること。</w:t>
      </w:r>
    </w:p>
    <w:p w:rsidR="00C51D3A" w:rsidRDefault="00C51D3A">
      <w:pPr>
        <w:ind w:left="312" w:hanging="312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法人にあっては，その名称，代表者氏名及び主たる事務所の所在地を記入すること。</w:t>
      </w:r>
    </w:p>
    <w:p w:rsidR="00C51D3A" w:rsidRDefault="00C51D3A">
      <w:pPr>
        <w:ind w:left="312" w:hanging="312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タンクの構造明細図書を添付すること。</w:t>
      </w:r>
    </w:p>
    <w:p w:rsidR="00C51D3A" w:rsidRDefault="00C51D3A">
      <w:pPr>
        <w:ind w:left="312" w:hanging="312"/>
        <w:rPr>
          <w:rFonts w:hint="eastAsia"/>
        </w:rPr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※印の欄は，記入しないこと。</w:t>
      </w:r>
    </w:p>
    <w:sectPr w:rsidR="00C51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920" w:rsidRDefault="00EF6920">
      <w:r>
        <w:separator/>
      </w:r>
    </w:p>
  </w:endnote>
  <w:endnote w:type="continuationSeparator" w:id="0">
    <w:p w:rsidR="00EF6920" w:rsidRDefault="00EF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D3A" w:rsidRDefault="00C51D3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1D3A" w:rsidRDefault="00C51D3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D3A" w:rsidRDefault="00C51D3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D3A" w:rsidRDefault="00C51D3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920" w:rsidRDefault="00EF6920">
      <w:r>
        <w:separator/>
      </w:r>
    </w:p>
  </w:footnote>
  <w:footnote w:type="continuationSeparator" w:id="0">
    <w:p w:rsidR="00EF6920" w:rsidRDefault="00EF6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D3A" w:rsidRDefault="00C51D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D3A" w:rsidRDefault="00C51D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D3A" w:rsidRDefault="00C51D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C8"/>
    <w:rsid w:val="00761C30"/>
    <w:rsid w:val="00A30AAF"/>
    <w:rsid w:val="00C51D3A"/>
    <w:rsid w:val="00D906C8"/>
    <w:rsid w:val="00E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A02E9E3E-7624-452F-8DC3-8D898134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別記様式第26号(第21条関係)</vt:lpstr>
    </vt:vector>
  </TitlesOfParts>
  <Manager/>
  <Company/>
  <LinksUpToDate>false</LinksUpToDate>
  <CharactersWithSpaces>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篠原　拓郎</cp:lastModifiedBy>
  <cp:revision>2</cp:revision>
  <cp:lastPrinted>1601-01-01T00:00:00Z</cp:lastPrinted>
  <dcterms:created xsi:type="dcterms:W3CDTF">2021-06-10T00:49:00Z</dcterms:created>
  <dcterms:modified xsi:type="dcterms:W3CDTF">2021-06-10T00:49:00Z</dcterms:modified>
  <cp:category/>
</cp:coreProperties>
</file>