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A8" w:rsidRDefault="00C83FA8">
      <w:r>
        <w:rPr>
          <w:rFonts w:hint="eastAsia"/>
        </w:rPr>
        <w:t>別記様式第10号</w:t>
      </w:r>
      <w:r>
        <w:t>(</w:t>
      </w:r>
      <w:r>
        <w:rPr>
          <w:rFonts w:hint="eastAsia"/>
        </w:rPr>
        <w:t>第8条関係</w:t>
      </w:r>
      <w:r>
        <w:t>)</w:t>
      </w:r>
    </w:p>
    <w:p w:rsidR="00C83FA8" w:rsidRDefault="00C83FA8">
      <w:pPr>
        <w:spacing w:before="120" w:after="120"/>
        <w:jc w:val="center"/>
      </w:pPr>
      <w:r>
        <w:rPr>
          <w:rFonts w:hint="eastAsia"/>
        </w:rPr>
        <w:t>消防用設備等特例適用申請書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425"/>
        <w:gridCol w:w="2268"/>
        <w:gridCol w:w="1559"/>
        <w:gridCol w:w="2126"/>
      </w:tblGrid>
      <w:tr w:rsidR="00C83FA8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8505" w:type="dxa"/>
            <w:gridSpan w:val="6"/>
          </w:tcPr>
          <w:p w:rsidR="00C83FA8" w:rsidRDefault="00C83FA8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C83FA8" w:rsidRDefault="00C83FA8">
            <w:r>
              <w:rPr>
                <w:rFonts w:hint="eastAsia"/>
              </w:rPr>
              <w:t xml:space="preserve">　塩谷広域行政組合消防長　様</w:t>
            </w:r>
          </w:p>
          <w:p w:rsidR="00C83FA8" w:rsidRDefault="005C3925">
            <w:pPr>
              <w:spacing w:before="180" w:after="180"/>
              <w:jc w:val="right"/>
              <w:rPr>
                <w:rFonts w:hint="eastAsia"/>
                <w:spacing w:val="106"/>
              </w:rPr>
            </w:pPr>
            <w:r>
              <w:rPr>
                <w:rFonts w:hint="eastAsia"/>
              </w:rPr>
              <w:t xml:space="preserve">　　</w:t>
            </w:r>
            <w:r w:rsidR="00C83FA8">
              <w:rPr>
                <w:rFonts w:hint="eastAsia"/>
              </w:rPr>
              <w:t xml:space="preserve">申請者　　　　　　　</w:t>
            </w:r>
            <w:bookmarkStart w:id="0" w:name="_GoBack"/>
            <w:bookmarkEnd w:id="0"/>
            <w:r w:rsidR="00C83FA8">
              <w:rPr>
                <w:rFonts w:hint="eastAsia"/>
              </w:rPr>
              <w:t xml:space="preserve">　　　　　</w:t>
            </w:r>
          </w:p>
          <w:p w:rsidR="00C83FA8" w:rsidRDefault="00C83FA8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83FA8" w:rsidRDefault="00C83FA8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BB2F86" w:rsidRPr="006E05F4">
              <w:rPr>
                <w:rFonts w:hint="eastAsia"/>
                <w:u w:color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83FA8" w:rsidRDefault="00C83FA8">
            <w:pPr>
              <w:jc w:val="right"/>
              <w:rPr>
                <w:rFonts w:hint="eastAsia"/>
              </w:rPr>
            </w:pPr>
          </w:p>
          <w:p w:rsidR="00C83FA8" w:rsidRDefault="00C83F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下記の防火対象物の消防用設備等について，消防法施行令第</w:t>
            </w:r>
            <w:r>
              <w:t>32</w:t>
            </w:r>
            <w:r>
              <w:rPr>
                <w:rFonts w:hint="eastAsia"/>
              </w:rPr>
              <w:t>条の規定の適用を受けたいので申請します。</w:t>
            </w:r>
          </w:p>
          <w:p w:rsidR="00C83FA8" w:rsidRDefault="00C83F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C83FA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" w:type="dxa"/>
            <w:vMerge w:val="restart"/>
            <w:textDirection w:val="tbRlV"/>
            <w:vAlign w:val="center"/>
          </w:tcPr>
          <w:p w:rsidR="00C83FA8" w:rsidRDefault="00C83FA8">
            <w:pPr>
              <w:jc w:val="center"/>
            </w:pPr>
            <w:r>
              <w:rPr>
                <w:rFonts w:hint="eastAsia"/>
                <w:spacing w:val="186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1560" w:type="dxa"/>
            <w:vAlign w:val="center"/>
          </w:tcPr>
          <w:p w:rsidR="00C83FA8" w:rsidRDefault="00C83FA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gridSpan w:val="4"/>
          </w:tcPr>
          <w:p w:rsidR="00C83FA8" w:rsidRDefault="00C83F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83FA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" w:type="dxa"/>
            <w:vMerge/>
            <w:vAlign w:val="center"/>
          </w:tcPr>
          <w:p w:rsidR="00C83FA8" w:rsidRDefault="00C83FA8"/>
        </w:tc>
        <w:tc>
          <w:tcPr>
            <w:tcW w:w="1560" w:type="dxa"/>
            <w:vAlign w:val="center"/>
          </w:tcPr>
          <w:p w:rsidR="00C83FA8" w:rsidRDefault="00C83FA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78" w:type="dxa"/>
            <w:gridSpan w:val="4"/>
          </w:tcPr>
          <w:p w:rsidR="00C83FA8" w:rsidRDefault="00C83F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83FA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567" w:type="dxa"/>
            <w:vMerge/>
            <w:vAlign w:val="center"/>
          </w:tcPr>
          <w:p w:rsidR="00C83FA8" w:rsidRDefault="00C83FA8"/>
        </w:tc>
        <w:tc>
          <w:tcPr>
            <w:tcW w:w="1560" w:type="dxa"/>
            <w:vAlign w:val="center"/>
          </w:tcPr>
          <w:p w:rsidR="00C83FA8" w:rsidRDefault="00C83FA8">
            <w:pPr>
              <w:jc w:val="distribute"/>
            </w:pPr>
            <w:r>
              <w:rPr>
                <w:rFonts w:hint="eastAsia"/>
              </w:rPr>
              <w:t>構造規模</w:t>
            </w:r>
          </w:p>
        </w:tc>
        <w:tc>
          <w:tcPr>
            <w:tcW w:w="6378" w:type="dxa"/>
            <w:gridSpan w:val="4"/>
            <w:vAlign w:val="center"/>
          </w:tcPr>
          <w:p w:rsidR="00C83FA8" w:rsidRDefault="00C83F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造　　地上　　階　　地下　　階</w:t>
            </w:r>
          </w:p>
          <w:p w:rsidR="00C83FA8" w:rsidRDefault="00C83FA8">
            <w:pPr>
              <w:rPr>
                <w:rFonts w:hint="eastAsia"/>
              </w:rPr>
            </w:pPr>
          </w:p>
          <w:p w:rsidR="00C83FA8" w:rsidRDefault="00C83FA8">
            <w:r>
              <w:rPr>
                <w:rFonts w:hint="eastAsia"/>
              </w:rPr>
              <w:t xml:space="preserve">建築面積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延べ面積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83FA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" w:type="dxa"/>
            <w:vMerge/>
            <w:vAlign w:val="center"/>
          </w:tcPr>
          <w:p w:rsidR="00C83FA8" w:rsidRDefault="00C83FA8"/>
        </w:tc>
        <w:tc>
          <w:tcPr>
            <w:tcW w:w="1560" w:type="dxa"/>
            <w:vAlign w:val="center"/>
          </w:tcPr>
          <w:p w:rsidR="00C83FA8" w:rsidRDefault="00C83FA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378" w:type="dxa"/>
            <w:gridSpan w:val="4"/>
          </w:tcPr>
          <w:p w:rsidR="00C83FA8" w:rsidRDefault="00C83F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83FA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27" w:type="dxa"/>
            <w:gridSpan w:val="2"/>
            <w:vAlign w:val="center"/>
          </w:tcPr>
          <w:p w:rsidR="00C83FA8" w:rsidRDefault="00C83FA8">
            <w:pPr>
              <w:jc w:val="distribute"/>
            </w:pPr>
            <w:r>
              <w:rPr>
                <w:rFonts w:hint="eastAsia"/>
              </w:rPr>
              <w:t>特例適用を受けたい消防用設備等</w:t>
            </w:r>
          </w:p>
        </w:tc>
        <w:tc>
          <w:tcPr>
            <w:tcW w:w="6378" w:type="dxa"/>
            <w:gridSpan w:val="4"/>
          </w:tcPr>
          <w:p w:rsidR="00C83FA8" w:rsidRDefault="00C83F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83FA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27" w:type="dxa"/>
            <w:gridSpan w:val="2"/>
            <w:vAlign w:val="center"/>
          </w:tcPr>
          <w:p w:rsidR="00C83FA8" w:rsidRDefault="00C83FA8">
            <w:pPr>
              <w:jc w:val="distribute"/>
            </w:pPr>
            <w:r>
              <w:rPr>
                <w:rFonts w:hint="eastAsia"/>
                <w:spacing w:val="15"/>
              </w:rPr>
              <w:t>特例適用を受け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106"/>
              </w:rPr>
              <w:t>ための措</w:t>
            </w:r>
            <w:r>
              <w:rPr>
                <w:rFonts w:hint="eastAsia"/>
              </w:rPr>
              <w:t>置又はその理由</w:t>
            </w:r>
          </w:p>
        </w:tc>
        <w:tc>
          <w:tcPr>
            <w:tcW w:w="6378" w:type="dxa"/>
            <w:gridSpan w:val="4"/>
          </w:tcPr>
          <w:p w:rsidR="00C83FA8" w:rsidRDefault="00C83F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83FA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52" w:type="dxa"/>
            <w:gridSpan w:val="3"/>
            <w:vAlign w:val="center"/>
          </w:tcPr>
          <w:p w:rsidR="00C83FA8" w:rsidRDefault="00C83FA8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953" w:type="dxa"/>
            <w:gridSpan w:val="3"/>
            <w:tcBorders>
              <w:bottom w:val="nil"/>
            </w:tcBorders>
            <w:vAlign w:val="center"/>
          </w:tcPr>
          <w:p w:rsidR="00C83FA8" w:rsidRDefault="00C83FA8">
            <w:pPr>
              <w:jc w:val="center"/>
            </w:pPr>
            <w:r>
              <w:rPr>
                <w:rFonts w:hint="eastAsia"/>
              </w:rPr>
              <w:t>※承認欄</w:t>
            </w:r>
          </w:p>
        </w:tc>
      </w:tr>
      <w:tr w:rsidR="00C83FA8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2552" w:type="dxa"/>
            <w:gridSpan w:val="3"/>
            <w:vMerge w:val="restart"/>
            <w:tcBorders>
              <w:right w:val="single" w:sz="4" w:space="0" w:color="auto"/>
            </w:tcBorders>
          </w:tcPr>
          <w:p w:rsidR="00C83FA8" w:rsidRDefault="00C83F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C83FA8" w:rsidRDefault="00C83F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上記申請は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C83FA8" w:rsidRDefault="00C83FA8">
            <w:pPr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承</w:t>
            </w:r>
            <w:r>
              <w:rPr>
                <w:rFonts w:hint="eastAsia"/>
              </w:rPr>
              <w:t>認</w:t>
            </w:r>
          </w:p>
          <w:p w:rsidR="00C83FA8" w:rsidRDefault="00C83FA8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不承認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C83FA8" w:rsidRDefault="00C83FA8">
            <w:pPr>
              <w:rPr>
                <w:rFonts w:hint="eastAsia"/>
              </w:rPr>
            </w:pPr>
            <w:r>
              <w:rPr>
                <w:rFonts w:hint="eastAsia"/>
              </w:rPr>
              <w:t>とする。</w:t>
            </w:r>
          </w:p>
        </w:tc>
      </w:tr>
      <w:tr w:rsidR="00C83FA8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</w:tcPr>
          <w:p w:rsidR="00C83FA8" w:rsidRDefault="00C83FA8">
            <w:pPr>
              <w:rPr>
                <w:rFonts w:hint="eastAsia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</w:tcBorders>
          </w:tcPr>
          <w:p w:rsidR="00C83FA8" w:rsidRDefault="00C83F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承認番</w:t>
            </w:r>
            <w:r>
              <w:rPr>
                <w:rFonts w:hint="eastAsia"/>
              </w:rPr>
              <w:t>号　　第　　　号</w:t>
            </w:r>
          </w:p>
          <w:p w:rsidR="00C83FA8" w:rsidRDefault="00C83FA8">
            <w:pPr>
              <w:spacing w:before="60" w:after="6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承認年月</w:t>
            </w:r>
            <w:r>
              <w:rPr>
                <w:rFonts w:hint="eastAsia"/>
              </w:rPr>
              <w:t>日　　　　　　年　　月　　日</w:t>
            </w:r>
          </w:p>
          <w:p w:rsidR="00C83FA8" w:rsidRDefault="005C3925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175260</wp:posOffset>
                      </wp:positionV>
                      <wp:extent cx="152400" cy="152400"/>
                      <wp:effectExtent l="0" t="0" r="1905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C5773" id="Rectangle 4" o:spid="_x0000_s1026" style="position:absolute;left:0;text-align:left;margin-left:266.45pt;margin-top:13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4Dcw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" o:allowincell="f" filled="f" strokeweight=".5pt"/>
                  </w:pict>
                </mc:Fallback>
              </mc:AlternateContent>
            </w:r>
          </w:p>
          <w:p w:rsidR="00C83FA8" w:rsidRDefault="00C83FA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塩谷広域行政組合消防長　印　</w:t>
            </w:r>
          </w:p>
        </w:tc>
      </w:tr>
    </w:tbl>
    <w:p w:rsidR="00C83FA8" w:rsidRDefault="00C83FA8">
      <w:r>
        <w:rPr>
          <w:rFonts w:hint="eastAsia"/>
        </w:rPr>
        <w:t>備考</w:t>
      </w:r>
    </w:p>
    <w:p w:rsidR="00C83FA8" w:rsidRDefault="00C83FA8">
      <w:pPr>
        <w:ind w:left="312" w:hanging="31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この様式の大きさは，日本産業規格</w:t>
      </w:r>
      <w:r>
        <w:t>A4</w:t>
      </w:r>
      <w:r>
        <w:rPr>
          <w:rFonts w:hint="eastAsia"/>
        </w:rPr>
        <w:t>とすること。</w:t>
      </w:r>
    </w:p>
    <w:p w:rsidR="00C83FA8" w:rsidRDefault="00C83FA8">
      <w:pPr>
        <w:ind w:left="312" w:hanging="31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申請者が法人の場合は，その名称，代表者氏名及び主たる事務所の所在地を記入すること。</w:t>
      </w:r>
    </w:p>
    <w:p w:rsidR="00C83FA8" w:rsidRDefault="00C83FA8">
      <w:pPr>
        <w:ind w:left="312" w:hanging="312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申請に係る防火対象物の案内図，平面図等，その他必要な資料を添付すること。</w:t>
      </w:r>
    </w:p>
    <w:p w:rsidR="00C83FA8" w:rsidRDefault="00C83FA8">
      <w:pPr>
        <w:ind w:left="312" w:hanging="312"/>
        <w:rPr>
          <w:rFonts w:hint="eastAsia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※印の欄は，記入しないこと。</w:t>
      </w:r>
    </w:p>
    <w:sectPr w:rsidR="00C83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2B" w:rsidRDefault="0065052B">
      <w:r>
        <w:separator/>
      </w:r>
    </w:p>
  </w:endnote>
  <w:endnote w:type="continuationSeparator" w:id="0">
    <w:p w:rsidR="0065052B" w:rsidRDefault="0065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FA8" w:rsidRDefault="00C83F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FA8" w:rsidRDefault="00C83F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FA8" w:rsidRDefault="00C83FA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FA8" w:rsidRDefault="00C83F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2B" w:rsidRDefault="0065052B">
      <w:r>
        <w:separator/>
      </w:r>
    </w:p>
  </w:footnote>
  <w:footnote w:type="continuationSeparator" w:id="0">
    <w:p w:rsidR="0065052B" w:rsidRDefault="0065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FA8" w:rsidRDefault="00C83F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FA8" w:rsidRDefault="00C83F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FA8" w:rsidRDefault="00C83F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6"/>
    <w:rsid w:val="005C3925"/>
    <w:rsid w:val="0065052B"/>
    <w:rsid w:val="006E05F4"/>
    <w:rsid w:val="00BB2F86"/>
    <w:rsid w:val="00C83FA8"/>
    <w:rsid w:val="00E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5C35F477"/>
  <w15:chartTrackingRefBased/>
  <w15:docId w15:val="{8A21B33F-9DDD-46E9-BAEE-CB9B6720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333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別記様式第10号(第8条関係)</vt:lpstr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篠原　拓郎</cp:lastModifiedBy>
  <cp:revision>2</cp:revision>
  <cp:lastPrinted>1601-01-01T00:00:00Z</cp:lastPrinted>
  <dcterms:created xsi:type="dcterms:W3CDTF">2021-06-09T05:30:00Z</dcterms:created>
  <dcterms:modified xsi:type="dcterms:W3CDTF">2021-06-09T05:30:00Z</dcterms:modified>
  <cp:category/>
</cp:coreProperties>
</file>